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E2B9" w14:textId="77777777" w:rsidR="006D7BE6" w:rsidRDefault="006D7BE6">
      <w:pPr>
        <w:pStyle w:val="3"/>
        <w:jc w:val="left"/>
        <w:rPr>
          <w:b w:val="0"/>
          <w:sz w:val="16"/>
          <w:szCs w:val="16"/>
        </w:rPr>
      </w:pPr>
    </w:p>
    <w:p w14:paraId="348DC3AD" w14:textId="77777777" w:rsidR="006D7BE6" w:rsidRDefault="006D7BE6">
      <w:pPr>
        <w:pStyle w:val="3"/>
      </w:pPr>
      <w:r>
        <w:t>ΥΠΕΥΘΥΝΗ ΔΗΛΩΣΗ</w:t>
      </w:r>
    </w:p>
    <w:p w14:paraId="3D98900D" w14:textId="77777777" w:rsidR="006D7BE6" w:rsidRDefault="006D7BE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0DB1226" w14:textId="77777777" w:rsidR="006D7BE6" w:rsidRDefault="006D7BE6">
      <w:pPr>
        <w:pStyle w:val="a3"/>
        <w:tabs>
          <w:tab w:val="clear" w:pos="4153"/>
          <w:tab w:val="clear" w:pos="8306"/>
        </w:tabs>
      </w:pPr>
    </w:p>
    <w:p w14:paraId="0F5403F7" w14:textId="77777777" w:rsidR="006D7BE6" w:rsidRDefault="006D7BE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                  (άρθρο 8 παρ. 4 Ν. 1599/1986)</w:t>
      </w:r>
    </w:p>
    <w:p w14:paraId="2528CB23" w14:textId="77777777" w:rsidR="006D7BE6" w:rsidRDefault="006D7BE6">
      <w:pPr>
        <w:pStyle w:val="a5"/>
        <w:jc w:val="left"/>
        <w:rPr>
          <w:bCs/>
          <w:sz w:val="22"/>
        </w:rPr>
      </w:pPr>
    </w:p>
    <w:p w14:paraId="2905BE3B" w14:textId="77777777" w:rsidR="006D7BE6" w:rsidRDefault="006D7BE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931"/>
        <w:gridCol w:w="180"/>
        <w:gridCol w:w="158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7BE6" w:rsidRPr="00DC7AF2" w14:paraId="2AF97CD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5F9FF8" w14:textId="77777777" w:rsidR="006D7BE6" w:rsidRPr="00DC7AF2" w:rsidRDefault="006D7BE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DC7AF2">
              <w:rPr>
                <w:rFonts w:ascii="Arial" w:hAnsi="Arial" w:cs="Arial"/>
                <w:sz w:val="16"/>
                <w:szCs w:val="16"/>
              </w:rPr>
              <w:t>ΠΡΟΣ</w:t>
            </w:r>
            <w:r w:rsidRPr="00DC7AF2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DC7A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14:paraId="5B88D252" w14:textId="77777777" w:rsidR="006D7BE6" w:rsidRPr="00DC7AF2" w:rsidRDefault="006D7BE6" w:rsidP="00DC7AF2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DC7AF2">
              <w:rPr>
                <w:rFonts w:ascii="Arial" w:hAnsi="Arial" w:cs="Arial"/>
                <w:b/>
                <w:sz w:val="16"/>
                <w:szCs w:val="16"/>
              </w:rPr>
              <w:t>ΓΡΑΜΜΑΤΕΙΑ ΠΜΣ  “Γενική και Εξειδικευμένη Παιδιατρική: Κλινική Πράξη και Έρευνα” ΙΑΤΡΙΚΗ ΣΧΟΛΗ, ΕΚΠΑ</w:t>
            </w:r>
          </w:p>
        </w:tc>
      </w:tr>
      <w:tr w:rsidR="006D7BE6" w:rsidRPr="00EE7056" w14:paraId="204DBD1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03710E8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B907517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FE8C0E9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F3D5E0B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45523187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615AEC65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1"/>
          </w:tcPr>
          <w:p w14:paraId="782BD9D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5C2176F9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7D42E912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0" w:type="dxa"/>
            <w:gridSpan w:val="11"/>
          </w:tcPr>
          <w:p w14:paraId="0AF4605D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08B6C2A9" w14:textId="77777777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14:paraId="0ADE083A" w14:textId="77777777"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EE7056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E705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560" w:type="dxa"/>
            <w:gridSpan w:val="11"/>
          </w:tcPr>
          <w:p w14:paraId="02EE3D6A" w14:textId="77777777"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25B54CBF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665674E2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560" w:type="dxa"/>
            <w:gridSpan w:val="11"/>
          </w:tcPr>
          <w:p w14:paraId="1DCEE85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7CDAFB4F" w14:textId="77777777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14:paraId="374DF2C2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69" w:type="dxa"/>
            <w:gridSpan w:val="3"/>
          </w:tcPr>
          <w:p w14:paraId="4466DF3B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398EC3B5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14:paraId="34F6D876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79E6EB1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7E7FABC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98AF403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2BFD85B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14DBD68E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C2C19B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5A8A34BE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164A46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092C0C77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DC7AF2" w14:paraId="2D7A0CF1" w14:textId="77777777" w:rsidTr="00EE7056">
        <w:trPr>
          <w:cantSplit/>
          <w:trHeight w:val="520"/>
        </w:trPr>
        <w:tc>
          <w:tcPr>
            <w:tcW w:w="2628" w:type="dxa"/>
            <w:gridSpan w:val="3"/>
            <w:vAlign w:val="bottom"/>
          </w:tcPr>
          <w:p w14:paraId="2AD5316E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5"/>
            <w:vAlign w:val="bottom"/>
          </w:tcPr>
          <w:p w14:paraId="4FD60521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8F975B" w14:textId="77777777"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EE7056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EE7056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14:paraId="7FAE6C20" w14:textId="77777777"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(Ε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177014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4F39D7" w14:textId="77777777" w:rsidR="006D7BE6" w:rsidRDefault="006D7BE6">
      <w:pPr>
        <w:rPr>
          <w:rFonts w:ascii="Arial" w:hAnsi="Arial" w:cs="Arial"/>
          <w:b/>
          <w:bCs/>
          <w:sz w:val="28"/>
        </w:rPr>
      </w:pPr>
    </w:p>
    <w:p w14:paraId="006AC11B" w14:textId="77777777" w:rsidR="006D7BE6" w:rsidRDefault="006D7BE6">
      <w:pPr>
        <w:rPr>
          <w:sz w:val="16"/>
        </w:rPr>
      </w:pPr>
    </w:p>
    <w:p w14:paraId="1A7ECDAD" w14:textId="77777777" w:rsidR="006D7BE6" w:rsidRDefault="006D7BE6">
      <w:pPr>
        <w:sectPr w:rsidR="006D7BE6" w:rsidSect="000643CF">
          <w:headerReference w:type="default" r:id="rId7"/>
          <w:pgSz w:w="11906" w:h="16838" w:code="9"/>
          <w:pgMar w:top="1440" w:right="851" w:bottom="426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D7BE6" w14:paraId="7183B5A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DA5276A" w14:textId="77777777"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</w:p>
          <w:p w14:paraId="13E5CA04" w14:textId="77777777"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D7BE6" w:rsidRPr="00EE7056" w14:paraId="658EA0F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DBF68E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Όλα τα υποβληθέντα αντίγραφα αποτελούν ακριβή αντίγραφα των πρωτοτύπων.</w:t>
            </w:r>
            <w:r w:rsidRPr="00EE705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D7BE6" w:rsidRPr="00EE7056" w14:paraId="75566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C31055" w14:textId="336F62B9" w:rsidR="006D7BE6" w:rsidRPr="00EE7056" w:rsidRDefault="006D7BE6" w:rsidP="005C0D9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Μπορώ να ανταποκριθώ πλήρως στις απαιτήσεις της υποχρεωτικής φοίτησης (παρακολούθηση μαθημάτων, εξετάσεις, πρακτική άσκηση</w:t>
            </w:r>
            <w:r w:rsidR="00B306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06F7" w:rsidRPr="004A3952">
              <w:rPr>
                <w:rFonts w:ascii="Arial" w:hAnsi="Arial" w:cs="Arial"/>
                <w:sz w:val="20"/>
                <w:szCs w:val="20"/>
              </w:rPr>
              <w:t>διπλωματική εργασία</w:t>
            </w:r>
            <w:r w:rsidRPr="00ED2983">
              <w:rPr>
                <w:rFonts w:ascii="Arial" w:hAnsi="Arial" w:cs="Arial"/>
                <w:sz w:val="20"/>
                <w:szCs w:val="20"/>
              </w:rPr>
              <w:t>)</w:t>
            </w:r>
            <w:r w:rsidR="00181A4C" w:rsidRPr="00181A4C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D7BE6" w:rsidRPr="00EE7056" w14:paraId="548816F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E63B92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Αναλαμβάνω το κόστος των σπουδών μου για όλα τα εξάμηνα.</w:t>
            </w:r>
          </w:p>
        </w:tc>
      </w:tr>
      <w:tr w:rsidR="006D7BE6" w:rsidRPr="00EE7056" w14:paraId="52374F1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E70F01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Γνωρίζω περί προβλεπόμενης διαγραφής μου μετά το πέρας της μέγιστης διάρκειας φοίτησης, χωρίς επιστροφή των ήδη καταβεβλημένων τελών φοίτησης.</w:t>
            </w:r>
          </w:p>
        </w:tc>
      </w:tr>
      <w:tr w:rsidR="006D7BE6" w:rsidRPr="00EE7056" w14:paraId="2AA405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1E1E6" w14:textId="77777777" w:rsidR="006D7BE6" w:rsidRPr="00EE7056" w:rsidRDefault="006D7BE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14:paraId="717019E1" w14:textId="77777777" w:rsidR="006D7BE6" w:rsidRDefault="006D7BE6"/>
    <w:p w14:paraId="749DC84B" w14:textId="7A10A490" w:rsidR="006D7BE6" w:rsidRPr="009D77BB" w:rsidRDefault="006D7BE6">
      <w:pPr>
        <w:pStyle w:val="a6"/>
        <w:ind w:left="0" w:right="484"/>
        <w:jc w:val="right"/>
        <w:rPr>
          <w:sz w:val="18"/>
          <w:szCs w:val="18"/>
        </w:rPr>
      </w:pPr>
      <w:r w:rsidRPr="00A27AA2">
        <w:rPr>
          <w:sz w:val="18"/>
          <w:szCs w:val="18"/>
        </w:rPr>
        <w:t>Ημερομηνία:      …………. / ……… / 20</w:t>
      </w:r>
      <w:r w:rsidR="0039752E">
        <w:rPr>
          <w:sz w:val="18"/>
          <w:szCs w:val="18"/>
        </w:rPr>
        <w:t>2</w:t>
      </w:r>
      <w:r w:rsidR="009D77BB">
        <w:rPr>
          <w:sz w:val="18"/>
          <w:szCs w:val="18"/>
        </w:rPr>
        <w:t>2</w:t>
      </w:r>
    </w:p>
    <w:p w14:paraId="6419D350" w14:textId="77777777" w:rsidR="006D7BE6" w:rsidRPr="00A27AA2" w:rsidRDefault="006D7BE6">
      <w:pPr>
        <w:pStyle w:val="a6"/>
        <w:ind w:left="0" w:right="484"/>
        <w:jc w:val="right"/>
        <w:rPr>
          <w:sz w:val="18"/>
          <w:szCs w:val="18"/>
        </w:rPr>
      </w:pPr>
    </w:p>
    <w:p w14:paraId="4DCC9DD2" w14:textId="77777777" w:rsidR="006D7BE6" w:rsidRPr="00A27AA2" w:rsidRDefault="006D7BE6" w:rsidP="00A27AA2">
      <w:pPr>
        <w:pStyle w:val="a6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Ο – Η Δηλ.</w:t>
      </w:r>
    </w:p>
    <w:p w14:paraId="3DCF617F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57DC27AB" w14:textId="77777777" w:rsidR="006D7BE6" w:rsidRDefault="006D7BE6">
      <w:pPr>
        <w:pStyle w:val="a6"/>
        <w:ind w:left="0"/>
        <w:jc w:val="right"/>
        <w:rPr>
          <w:sz w:val="18"/>
          <w:szCs w:val="18"/>
        </w:rPr>
      </w:pPr>
    </w:p>
    <w:p w14:paraId="33EA9F7E" w14:textId="77777777" w:rsidR="006D7BE6" w:rsidRDefault="006D7BE6" w:rsidP="0039752E">
      <w:pPr>
        <w:pStyle w:val="a6"/>
        <w:ind w:left="0"/>
        <w:rPr>
          <w:sz w:val="18"/>
          <w:szCs w:val="18"/>
        </w:rPr>
      </w:pPr>
    </w:p>
    <w:p w14:paraId="4AF56C7B" w14:textId="77777777" w:rsidR="006D7BE6" w:rsidRDefault="006D7BE6">
      <w:pPr>
        <w:pStyle w:val="a6"/>
        <w:ind w:left="0"/>
        <w:jc w:val="right"/>
        <w:rPr>
          <w:sz w:val="18"/>
          <w:szCs w:val="18"/>
        </w:rPr>
      </w:pPr>
    </w:p>
    <w:p w14:paraId="444F7E01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38A1C59B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31268B99" w14:textId="77777777" w:rsidR="006D7BE6" w:rsidRPr="00A27AA2" w:rsidRDefault="006D7BE6" w:rsidP="00A27AA2">
      <w:pPr>
        <w:pStyle w:val="a6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(Υπογραφή)</w:t>
      </w:r>
    </w:p>
    <w:p w14:paraId="2EC64094" w14:textId="77777777" w:rsidR="006D7BE6" w:rsidRDefault="006D7BE6">
      <w:pPr>
        <w:jc w:val="both"/>
        <w:rPr>
          <w:rFonts w:ascii="Arial" w:hAnsi="Arial" w:cs="Arial"/>
          <w:sz w:val="18"/>
        </w:rPr>
      </w:pPr>
    </w:p>
    <w:p w14:paraId="06A838FF" w14:textId="77777777" w:rsidR="006D7BE6" w:rsidRDefault="006D7BE6">
      <w:pPr>
        <w:jc w:val="both"/>
        <w:rPr>
          <w:rFonts w:ascii="Arial" w:hAnsi="Arial" w:cs="Arial"/>
          <w:sz w:val="18"/>
        </w:rPr>
      </w:pPr>
    </w:p>
    <w:p w14:paraId="7E9F5032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0D48BE5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507A23D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E7D408" w14:textId="77777777" w:rsidR="006D7BE6" w:rsidRDefault="006D7BE6" w:rsidP="00E21F5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6D7BE6" w:rsidSect="009F5FC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6CBB" w14:textId="77777777" w:rsidR="00DE67BE" w:rsidRDefault="00DE67BE">
      <w:r>
        <w:separator/>
      </w:r>
    </w:p>
  </w:endnote>
  <w:endnote w:type="continuationSeparator" w:id="0">
    <w:p w14:paraId="19C5D88F" w14:textId="77777777" w:rsidR="00DE67BE" w:rsidRDefault="00DE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7B73" w14:textId="77777777" w:rsidR="00DE67BE" w:rsidRDefault="00DE67BE">
      <w:r>
        <w:separator/>
      </w:r>
    </w:p>
  </w:footnote>
  <w:footnote w:type="continuationSeparator" w:id="0">
    <w:p w14:paraId="5F9FFFB0" w14:textId="77777777" w:rsidR="00DE67BE" w:rsidRDefault="00DE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6D7BE6" w14:paraId="5E310C58" w14:textId="77777777">
      <w:tc>
        <w:tcPr>
          <w:tcW w:w="5508" w:type="dxa"/>
        </w:tcPr>
        <w:p w14:paraId="32784F1D" w14:textId="15E881E9" w:rsidR="006D7BE6" w:rsidRPr="00C85BE0" w:rsidRDefault="00B928E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01E633E" wp14:editId="017F90F4">
                <wp:extent cx="480060" cy="4724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C7FCEE5" w14:textId="77777777" w:rsidR="006D7BE6" w:rsidRPr="00C85BE0" w:rsidRDefault="006D7BE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AB36E0D" w14:textId="77777777" w:rsidR="006D7BE6" w:rsidRDefault="006D7BE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CF60" w14:textId="77777777" w:rsidR="006D7BE6" w:rsidRDefault="006D7BE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6E882AD9"/>
    <w:multiLevelType w:val="hybridMultilevel"/>
    <w:tmpl w:val="F5D0CD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6267A"/>
    <w:rsid w:val="000643CF"/>
    <w:rsid w:val="00074834"/>
    <w:rsid w:val="00095515"/>
    <w:rsid w:val="000A05EB"/>
    <w:rsid w:val="000B27E9"/>
    <w:rsid w:val="001332D8"/>
    <w:rsid w:val="00151FB6"/>
    <w:rsid w:val="001610E1"/>
    <w:rsid w:val="00181A4C"/>
    <w:rsid w:val="001825A9"/>
    <w:rsid w:val="001C65FF"/>
    <w:rsid w:val="002015D8"/>
    <w:rsid w:val="0022275C"/>
    <w:rsid w:val="002C5420"/>
    <w:rsid w:val="00364108"/>
    <w:rsid w:val="0039752E"/>
    <w:rsid w:val="00480866"/>
    <w:rsid w:val="00485D4C"/>
    <w:rsid w:val="004A3952"/>
    <w:rsid w:val="00502D5D"/>
    <w:rsid w:val="00504023"/>
    <w:rsid w:val="00590EFD"/>
    <w:rsid w:val="005C0D92"/>
    <w:rsid w:val="005E168D"/>
    <w:rsid w:val="00663E02"/>
    <w:rsid w:val="006D7BE6"/>
    <w:rsid w:val="007642C5"/>
    <w:rsid w:val="007B6E4D"/>
    <w:rsid w:val="00832A6F"/>
    <w:rsid w:val="00834234"/>
    <w:rsid w:val="009D77BB"/>
    <w:rsid w:val="009F5FC6"/>
    <w:rsid w:val="00A27AA2"/>
    <w:rsid w:val="00B306F7"/>
    <w:rsid w:val="00B31025"/>
    <w:rsid w:val="00B928E3"/>
    <w:rsid w:val="00B96F4F"/>
    <w:rsid w:val="00C85BE0"/>
    <w:rsid w:val="00D06348"/>
    <w:rsid w:val="00D26D25"/>
    <w:rsid w:val="00D53B8A"/>
    <w:rsid w:val="00DC7AF2"/>
    <w:rsid w:val="00DE67BE"/>
    <w:rsid w:val="00E14DB6"/>
    <w:rsid w:val="00E21F57"/>
    <w:rsid w:val="00E75F63"/>
    <w:rsid w:val="00ED2983"/>
    <w:rsid w:val="00EE7056"/>
    <w:rsid w:val="00F74D8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26D2B"/>
  <w15:docId w15:val="{09F5CB26-0B96-4607-8183-614AA3A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FC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5FC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F5FC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F5FC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9F5FC6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F5FC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9F5FC6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9F5FC6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9"/>
    <w:qFormat/>
    <w:rsid w:val="009F5FC6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9F5FC6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E16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5E16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5E168D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5E168D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5E16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5E168D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5E168D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5E168D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5E168D"/>
    <w:rPr>
      <w:rFonts w:ascii="Cambria" w:hAnsi="Cambria" w:cs="Times New Roman"/>
    </w:rPr>
  </w:style>
  <w:style w:type="paragraph" w:styleId="a3">
    <w:name w:val="header"/>
    <w:basedOn w:val="a"/>
    <w:link w:val="Char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5E168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5E168D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9F5FC6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locked/>
    <w:rsid w:val="005E168D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locked/>
    <w:rsid w:val="005E168D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5E168D"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rsid w:val="009F5FC6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locked/>
    <w:rsid w:val="005E168D"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F5FC6"/>
    <w:pPr>
      <w:shd w:val="clear" w:color="auto" w:fill="000080"/>
    </w:pPr>
    <w:rPr>
      <w:sz w:val="2"/>
      <w:szCs w:val="20"/>
    </w:rPr>
  </w:style>
  <w:style w:type="character" w:customStyle="1" w:styleId="Char3">
    <w:name w:val="Χάρτης εγγράφου Char"/>
    <w:link w:val="a7"/>
    <w:uiPriority w:val="99"/>
    <w:semiHidden/>
    <w:locked/>
    <w:rsid w:val="005E168D"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rsid w:val="00E75F63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E75F63"/>
    <w:rPr>
      <w:rFonts w:ascii="Tahoma" w:hAnsi="Tahoma" w:cs="Tahoma"/>
      <w:sz w:val="16"/>
      <w:szCs w:val="16"/>
      <w:lang w:val="el-GR" w:eastAsia="el-GR"/>
    </w:rPr>
  </w:style>
  <w:style w:type="paragraph" w:styleId="a9">
    <w:name w:val="Revision"/>
    <w:hidden/>
    <w:uiPriority w:val="99"/>
    <w:semiHidden/>
    <w:rsid w:val="00E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User</cp:lastModifiedBy>
  <cp:revision>3</cp:revision>
  <cp:lastPrinted>2002-09-25T07:58:00Z</cp:lastPrinted>
  <dcterms:created xsi:type="dcterms:W3CDTF">2022-03-21T09:22:00Z</dcterms:created>
  <dcterms:modified xsi:type="dcterms:W3CDTF">2022-03-21T09:36:00Z</dcterms:modified>
</cp:coreProperties>
</file>