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2FFC0" w14:textId="77777777" w:rsidR="006D7BE6" w:rsidRDefault="006D7BE6">
      <w:pPr>
        <w:pStyle w:val="3"/>
        <w:jc w:val="left"/>
        <w:rPr>
          <w:b w:val="0"/>
          <w:sz w:val="16"/>
          <w:szCs w:val="16"/>
        </w:rPr>
      </w:pPr>
    </w:p>
    <w:p w14:paraId="2FDA103D" w14:textId="77777777" w:rsidR="006D7BE6" w:rsidRDefault="006D7BE6">
      <w:pPr>
        <w:pStyle w:val="3"/>
      </w:pPr>
      <w:r>
        <w:t>ΥΠΕΥΘΥΝΗ ΔΗΛΩΣΗ</w:t>
      </w:r>
    </w:p>
    <w:p w14:paraId="5BADC36F" w14:textId="77777777" w:rsidR="006D7BE6" w:rsidRDefault="006D7BE6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342F59E8" w14:textId="77777777" w:rsidR="006D7BE6" w:rsidRDefault="006D7BE6">
      <w:pPr>
        <w:pStyle w:val="a3"/>
        <w:tabs>
          <w:tab w:val="clear" w:pos="4153"/>
          <w:tab w:val="clear" w:pos="8306"/>
        </w:tabs>
      </w:pPr>
    </w:p>
    <w:p w14:paraId="1798F84B" w14:textId="77777777" w:rsidR="006D7BE6" w:rsidRDefault="006D7BE6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                  (άρθρο 8 παρ. 4 Ν. 1599/1986)</w:t>
      </w:r>
    </w:p>
    <w:p w14:paraId="627A1502" w14:textId="77777777" w:rsidR="006D7BE6" w:rsidRDefault="006D7BE6">
      <w:pPr>
        <w:pStyle w:val="a5"/>
        <w:jc w:val="left"/>
        <w:rPr>
          <w:bCs/>
          <w:sz w:val="22"/>
        </w:rPr>
      </w:pPr>
    </w:p>
    <w:p w14:paraId="0084DDAC" w14:textId="77777777" w:rsidR="006D7BE6" w:rsidRDefault="006D7BE6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931"/>
        <w:gridCol w:w="180"/>
        <w:gridCol w:w="158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D7BE6" w:rsidRPr="00DC7AF2" w14:paraId="2A21E0BF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438D133" w14:textId="77777777" w:rsidR="006D7BE6" w:rsidRPr="00DC7AF2" w:rsidRDefault="006D7BE6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 w:rsidRPr="00DC7AF2">
              <w:rPr>
                <w:rFonts w:ascii="Arial" w:hAnsi="Arial" w:cs="Arial"/>
                <w:sz w:val="16"/>
                <w:szCs w:val="16"/>
              </w:rPr>
              <w:t>ΠΡΟΣ</w:t>
            </w:r>
            <w:r w:rsidRPr="00DC7AF2">
              <w:rPr>
                <w:rFonts w:ascii="Arial" w:hAnsi="Arial" w:cs="Arial"/>
                <w:sz w:val="16"/>
                <w:szCs w:val="16"/>
                <w:vertAlign w:val="superscript"/>
              </w:rPr>
              <w:t>(1)</w:t>
            </w:r>
            <w:r w:rsidRPr="00DC7AF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000" w:type="dxa"/>
            <w:gridSpan w:val="14"/>
          </w:tcPr>
          <w:p w14:paraId="12BE5079" w14:textId="77777777" w:rsidR="006D7BE6" w:rsidRPr="00DC7AF2" w:rsidRDefault="006D7BE6" w:rsidP="00DC7AF2">
            <w:pPr>
              <w:spacing w:before="240"/>
              <w:ind w:right="-6878"/>
              <w:rPr>
                <w:rFonts w:ascii="Arial" w:hAnsi="Arial" w:cs="Arial"/>
                <w:b/>
                <w:sz w:val="16"/>
                <w:szCs w:val="16"/>
              </w:rPr>
            </w:pPr>
            <w:r w:rsidRPr="00DC7AF2">
              <w:rPr>
                <w:rFonts w:ascii="Arial" w:hAnsi="Arial" w:cs="Arial"/>
                <w:b/>
                <w:sz w:val="16"/>
                <w:szCs w:val="16"/>
              </w:rPr>
              <w:t>ΓΡΑΜΜΑΤΕΙΑ ΠΜΣ  “Γενική και Εξειδικευμένη Παιδιατρική: Κλινική Πράξη και Έρευνα” ΙΑΤΡΙΚΗ ΣΧΟΛΗ, ΕΚΠΑ</w:t>
            </w:r>
          </w:p>
        </w:tc>
      </w:tr>
      <w:tr w:rsidR="006D7BE6" w:rsidRPr="00EE7056" w14:paraId="336C4872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0B7CF17" w14:textId="77777777" w:rsidR="006D7BE6" w:rsidRPr="00EE7056" w:rsidRDefault="006D7BE6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EE7056">
              <w:rPr>
                <w:rFonts w:ascii="Arial" w:hAnsi="Arial" w:cs="Arial"/>
                <w:sz w:val="18"/>
                <w:szCs w:val="18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56909140" w14:textId="77777777" w:rsidR="006D7BE6" w:rsidRPr="00EE7056" w:rsidRDefault="006D7BE6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14:paraId="032133AC" w14:textId="77777777" w:rsidR="006D7BE6" w:rsidRPr="00EE7056" w:rsidRDefault="006D7BE6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EE7056">
              <w:rPr>
                <w:rFonts w:ascii="Arial" w:hAnsi="Arial" w:cs="Arial"/>
                <w:sz w:val="18"/>
                <w:szCs w:val="18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2BC804C8" w14:textId="77777777" w:rsidR="006D7BE6" w:rsidRPr="00EE7056" w:rsidRDefault="006D7BE6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BE6" w:rsidRPr="00EE7056" w14:paraId="113BF5CA" w14:textId="77777777" w:rsidTr="00EE7056">
        <w:trPr>
          <w:gridAfter w:val="1"/>
          <w:wAfter w:w="6" w:type="dxa"/>
          <w:cantSplit/>
          <w:trHeight w:val="99"/>
        </w:trPr>
        <w:tc>
          <w:tcPr>
            <w:tcW w:w="2808" w:type="dxa"/>
            <w:gridSpan w:val="4"/>
          </w:tcPr>
          <w:p w14:paraId="5C241B73" w14:textId="77777777"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E7056">
              <w:rPr>
                <w:rFonts w:ascii="Arial" w:hAnsi="Arial" w:cs="Arial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560" w:type="dxa"/>
            <w:gridSpan w:val="11"/>
          </w:tcPr>
          <w:p w14:paraId="703DE30A" w14:textId="77777777"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BE6" w:rsidRPr="00EE7056" w14:paraId="3FAC44D5" w14:textId="77777777" w:rsidTr="00EE7056">
        <w:trPr>
          <w:gridAfter w:val="1"/>
          <w:wAfter w:w="6" w:type="dxa"/>
          <w:cantSplit/>
          <w:trHeight w:val="99"/>
        </w:trPr>
        <w:tc>
          <w:tcPr>
            <w:tcW w:w="2808" w:type="dxa"/>
            <w:gridSpan w:val="4"/>
          </w:tcPr>
          <w:p w14:paraId="4451034D" w14:textId="77777777"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E7056">
              <w:rPr>
                <w:rFonts w:ascii="Arial" w:hAnsi="Arial" w:cs="Arial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560" w:type="dxa"/>
            <w:gridSpan w:val="11"/>
          </w:tcPr>
          <w:p w14:paraId="72F86E4C" w14:textId="77777777"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BE6" w:rsidRPr="00EE7056" w14:paraId="53F42DC7" w14:textId="77777777" w:rsidTr="00EE7056">
        <w:trPr>
          <w:gridAfter w:val="1"/>
          <w:wAfter w:w="6" w:type="dxa"/>
          <w:cantSplit/>
        </w:trPr>
        <w:tc>
          <w:tcPr>
            <w:tcW w:w="2808" w:type="dxa"/>
            <w:gridSpan w:val="4"/>
          </w:tcPr>
          <w:p w14:paraId="4ED97685" w14:textId="77777777" w:rsidR="006D7BE6" w:rsidRPr="00EE7056" w:rsidRDefault="006D7BE6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  <w:r w:rsidRPr="00EE7056">
              <w:rPr>
                <w:rFonts w:ascii="Arial" w:hAnsi="Arial" w:cs="Arial"/>
                <w:sz w:val="18"/>
                <w:szCs w:val="18"/>
              </w:rPr>
              <w:t>Ημερομηνία γέννησης</w:t>
            </w:r>
            <w:r w:rsidRPr="00EE7056">
              <w:rPr>
                <w:rFonts w:ascii="Arial" w:hAnsi="Arial" w:cs="Arial"/>
                <w:sz w:val="18"/>
                <w:szCs w:val="18"/>
                <w:vertAlign w:val="superscript"/>
              </w:rPr>
              <w:t>(2)</w:t>
            </w:r>
            <w:r w:rsidRPr="00EE7056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7560" w:type="dxa"/>
            <w:gridSpan w:val="11"/>
          </w:tcPr>
          <w:p w14:paraId="07A4AFAD" w14:textId="77777777" w:rsidR="006D7BE6" w:rsidRPr="00EE7056" w:rsidRDefault="006D7BE6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BE6" w:rsidRPr="00EE7056" w14:paraId="7F64E537" w14:textId="77777777" w:rsidTr="00EE7056">
        <w:trPr>
          <w:gridAfter w:val="1"/>
          <w:wAfter w:w="6" w:type="dxa"/>
          <w:cantSplit/>
          <w:trHeight w:val="99"/>
        </w:trPr>
        <w:tc>
          <w:tcPr>
            <w:tcW w:w="2808" w:type="dxa"/>
            <w:gridSpan w:val="4"/>
          </w:tcPr>
          <w:p w14:paraId="598D1265" w14:textId="77777777"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E7056">
              <w:rPr>
                <w:rFonts w:ascii="Arial" w:hAnsi="Arial" w:cs="Arial"/>
                <w:sz w:val="18"/>
                <w:szCs w:val="18"/>
              </w:rPr>
              <w:t>Τόπος Γέννησης:</w:t>
            </w:r>
          </w:p>
        </w:tc>
        <w:tc>
          <w:tcPr>
            <w:tcW w:w="7560" w:type="dxa"/>
            <w:gridSpan w:val="11"/>
          </w:tcPr>
          <w:p w14:paraId="14078423" w14:textId="77777777"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BE6" w:rsidRPr="00EE7056" w14:paraId="2339F6CB" w14:textId="77777777" w:rsidTr="00EE7056">
        <w:trPr>
          <w:gridAfter w:val="1"/>
          <w:wAfter w:w="6" w:type="dxa"/>
          <w:cantSplit/>
        </w:trPr>
        <w:tc>
          <w:tcPr>
            <w:tcW w:w="2808" w:type="dxa"/>
            <w:gridSpan w:val="4"/>
          </w:tcPr>
          <w:p w14:paraId="5CBA5927" w14:textId="77777777"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E7056">
              <w:rPr>
                <w:rFonts w:ascii="Arial" w:hAnsi="Arial" w:cs="Arial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2669" w:type="dxa"/>
            <w:gridSpan w:val="3"/>
          </w:tcPr>
          <w:p w14:paraId="73FB15D7" w14:textId="77777777"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14:paraId="0281CFCC" w14:textId="77777777"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E7056">
              <w:rPr>
                <w:rFonts w:ascii="Arial" w:hAnsi="Arial" w:cs="Arial"/>
                <w:sz w:val="18"/>
                <w:szCs w:val="18"/>
              </w:rPr>
              <w:t>Τηλ:</w:t>
            </w:r>
          </w:p>
        </w:tc>
        <w:tc>
          <w:tcPr>
            <w:tcW w:w="4171" w:type="dxa"/>
            <w:gridSpan w:val="6"/>
          </w:tcPr>
          <w:p w14:paraId="490D6DCC" w14:textId="77777777"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BE6" w:rsidRPr="00EE7056" w14:paraId="6CD7E1AF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01BD7F66" w14:textId="77777777"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E7056">
              <w:rPr>
                <w:rFonts w:ascii="Arial" w:hAnsi="Arial" w:cs="Arial"/>
                <w:sz w:val="18"/>
                <w:szCs w:val="18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5DCD21A0" w14:textId="77777777"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218FF276" w14:textId="77777777"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E7056">
              <w:rPr>
                <w:rFonts w:ascii="Arial" w:hAnsi="Arial" w:cs="Arial"/>
                <w:sz w:val="18"/>
                <w:szCs w:val="18"/>
              </w:rPr>
              <w:t>Οδός:</w:t>
            </w:r>
          </w:p>
        </w:tc>
        <w:tc>
          <w:tcPr>
            <w:tcW w:w="2160" w:type="dxa"/>
            <w:gridSpan w:val="5"/>
          </w:tcPr>
          <w:p w14:paraId="2A556299" w14:textId="77777777"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28B4573C" w14:textId="77777777"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E7056">
              <w:rPr>
                <w:rFonts w:ascii="Arial" w:hAnsi="Arial" w:cs="Arial"/>
                <w:sz w:val="18"/>
                <w:szCs w:val="18"/>
              </w:rPr>
              <w:t>Αριθ:</w:t>
            </w:r>
          </w:p>
        </w:tc>
        <w:tc>
          <w:tcPr>
            <w:tcW w:w="540" w:type="dxa"/>
          </w:tcPr>
          <w:p w14:paraId="29834F7F" w14:textId="77777777"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2D8D858B" w14:textId="77777777"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E7056">
              <w:rPr>
                <w:rFonts w:ascii="Arial" w:hAnsi="Arial" w:cs="Arial"/>
                <w:sz w:val="18"/>
                <w:szCs w:val="18"/>
              </w:rPr>
              <w:t>ΤΚ:</w:t>
            </w:r>
          </w:p>
        </w:tc>
        <w:tc>
          <w:tcPr>
            <w:tcW w:w="1291" w:type="dxa"/>
          </w:tcPr>
          <w:p w14:paraId="2948E723" w14:textId="77777777"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BE6" w:rsidRPr="00DC7AF2" w14:paraId="69C2DDB0" w14:textId="77777777" w:rsidTr="00EE7056">
        <w:trPr>
          <w:cantSplit/>
          <w:trHeight w:val="520"/>
        </w:trPr>
        <w:tc>
          <w:tcPr>
            <w:tcW w:w="2628" w:type="dxa"/>
            <w:gridSpan w:val="3"/>
            <w:vAlign w:val="bottom"/>
          </w:tcPr>
          <w:p w14:paraId="30F9EAB7" w14:textId="77777777"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E7056">
              <w:rPr>
                <w:rFonts w:ascii="Arial" w:hAnsi="Arial" w:cs="Arial"/>
                <w:sz w:val="18"/>
                <w:szCs w:val="18"/>
              </w:rPr>
              <w:t>Αρ. Τηλεομοιοτύπου (</w:t>
            </w:r>
            <w:r w:rsidRPr="00EE7056">
              <w:rPr>
                <w:rFonts w:ascii="Arial" w:hAnsi="Arial" w:cs="Arial"/>
                <w:sz w:val="18"/>
                <w:szCs w:val="18"/>
                <w:lang w:val="en-US"/>
              </w:rPr>
              <w:t>Fax</w:t>
            </w:r>
            <w:r w:rsidRPr="00EE7056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2880" w:type="dxa"/>
            <w:gridSpan w:val="5"/>
            <w:vAlign w:val="bottom"/>
          </w:tcPr>
          <w:p w14:paraId="7EAE36EF" w14:textId="77777777"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7C7E6176" w14:textId="77777777" w:rsidR="006D7BE6" w:rsidRPr="00EE7056" w:rsidRDefault="006D7BE6">
            <w:pPr>
              <w:rPr>
                <w:rFonts w:ascii="Arial" w:hAnsi="Arial" w:cs="Arial"/>
                <w:sz w:val="18"/>
                <w:szCs w:val="18"/>
              </w:rPr>
            </w:pPr>
            <w:r w:rsidRPr="00EE7056">
              <w:rPr>
                <w:rFonts w:ascii="Arial" w:hAnsi="Arial" w:cs="Arial"/>
                <w:sz w:val="18"/>
                <w:szCs w:val="18"/>
              </w:rPr>
              <w:t>Δ/νση Ηλεκτρ. Ταχυδρομείου</w:t>
            </w:r>
          </w:p>
          <w:p w14:paraId="176DE8C7" w14:textId="77777777" w:rsidR="006D7BE6" w:rsidRPr="00EE7056" w:rsidRDefault="006D7BE6">
            <w:pPr>
              <w:rPr>
                <w:rFonts w:ascii="Arial" w:hAnsi="Arial" w:cs="Arial"/>
                <w:sz w:val="18"/>
                <w:szCs w:val="18"/>
              </w:rPr>
            </w:pPr>
            <w:r w:rsidRPr="00EE7056">
              <w:rPr>
                <w:rFonts w:ascii="Arial" w:hAnsi="Arial" w:cs="Arial"/>
                <w:sz w:val="18"/>
                <w:szCs w:val="18"/>
              </w:rPr>
              <w:t>(Ε</w:t>
            </w:r>
            <w:r w:rsidRPr="00EE7056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EE7056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6E87C5F9" w14:textId="77777777"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3BF8911" w14:textId="77777777" w:rsidR="006D7BE6" w:rsidRDefault="006D7BE6">
      <w:pPr>
        <w:rPr>
          <w:rFonts w:ascii="Arial" w:hAnsi="Arial" w:cs="Arial"/>
          <w:b/>
          <w:bCs/>
          <w:sz w:val="28"/>
        </w:rPr>
      </w:pPr>
    </w:p>
    <w:p w14:paraId="15FA531B" w14:textId="77777777" w:rsidR="006D7BE6" w:rsidRDefault="006D7BE6">
      <w:pPr>
        <w:rPr>
          <w:sz w:val="16"/>
        </w:rPr>
      </w:pPr>
    </w:p>
    <w:p w14:paraId="3F52E516" w14:textId="77777777" w:rsidR="006D7BE6" w:rsidRDefault="006D7BE6">
      <w:pPr>
        <w:sectPr w:rsidR="006D7BE6" w:rsidSect="000643CF">
          <w:headerReference w:type="default" r:id="rId7"/>
          <w:pgSz w:w="11906" w:h="16838" w:code="9"/>
          <w:pgMar w:top="1440" w:right="851" w:bottom="426" w:left="851" w:header="709" w:footer="709" w:gutter="0"/>
          <w:cols w:space="708"/>
          <w:rtlGutter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6D7BE6" w14:paraId="5C1ABFC8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6A2B5242" w14:textId="77777777" w:rsidR="006D7BE6" w:rsidRDefault="006D7BE6">
            <w:pPr>
              <w:ind w:right="124"/>
              <w:rPr>
                <w:rFonts w:ascii="Arial" w:hAnsi="Arial" w:cs="Arial"/>
                <w:sz w:val="18"/>
              </w:rPr>
            </w:pPr>
          </w:p>
          <w:p w14:paraId="1AFFA2F1" w14:textId="77777777" w:rsidR="006D7BE6" w:rsidRDefault="006D7BE6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6D7BE6" w:rsidRPr="00EE7056" w14:paraId="66729415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93C3965" w14:textId="6AED88EC" w:rsidR="006D7BE6" w:rsidRPr="00EE7056" w:rsidRDefault="006D7BE6" w:rsidP="00A27AA2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EE7056">
              <w:rPr>
                <w:rFonts w:ascii="Arial" w:hAnsi="Arial" w:cs="Arial"/>
                <w:sz w:val="20"/>
                <w:szCs w:val="20"/>
              </w:rPr>
              <w:t>Όλα τα υποβληθέντα αντίγραφα αποτελούν ακριβή αντίγραφα των πρωτοτύπων.</w:t>
            </w:r>
            <w:r w:rsidRPr="00EE7056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D7BE6" w:rsidRPr="00EE7056" w14:paraId="4552C9A0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4A7D2E7" w14:textId="77777777" w:rsidR="006D7BE6" w:rsidRPr="00EE7056" w:rsidRDefault="006D7BE6" w:rsidP="005C0D92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EE7056">
              <w:rPr>
                <w:rFonts w:ascii="Arial" w:hAnsi="Arial" w:cs="Arial"/>
                <w:sz w:val="20"/>
                <w:szCs w:val="20"/>
              </w:rPr>
              <w:t xml:space="preserve">Μπορώ να ανταποκριθώ πλήρως στις απαιτήσεις της υποχρεωτικής φοίτησης (παρακολούθηση μαθημάτων, εξετάσεις, πρακτική άσκηση) </w:t>
            </w:r>
          </w:p>
        </w:tc>
      </w:tr>
      <w:tr w:rsidR="006D7BE6" w:rsidRPr="00EE7056" w14:paraId="717A56B6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40DD392" w14:textId="77777777" w:rsidR="006D7BE6" w:rsidRPr="00EE7056" w:rsidRDefault="006D7BE6" w:rsidP="00A27AA2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EE7056">
              <w:rPr>
                <w:rFonts w:ascii="Arial" w:hAnsi="Arial" w:cs="Arial"/>
                <w:sz w:val="20"/>
                <w:szCs w:val="20"/>
              </w:rPr>
              <w:t>Αναλαμβάνω το κόστος των σπουδών μου για όλα τα εξάμηνα.</w:t>
            </w:r>
          </w:p>
        </w:tc>
      </w:tr>
      <w:tr w:rsidR="006D7BE6" w:rsidRPr="00EE7056" w14:paraId="0611E1E7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D5D79AD" w14:textId="77777777" w:rsidR="006D7BE6" w:rsidRPr="00EE7056" w:rsidRDefault="006D7BE6" w:rsidP="00A27AA2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EE7056">
              <w:rPr>
                <w:rFonts w:ascii="Arial" w:hAnsi="Arial" w:cs="Arial"/>
                <w:sz w:val="20"/>
                <w:szCs w:val="20"/>
              </w:rPr>
              <w:t>Γνωρίζω περί προβλεπόμενης διαγραφής μου μετά το πέρας της μέγιστης διάρκειας φοίτησης, χωρίς επιστροφή των ήδη καταβεβλημένων τελών φοίτησης.</w:t>
            </w:r>
          </w:p>
        </w:tc>
      </w:tr>
      <w:tr w:rsidR="006D7BE6" w:rsidRPr="00EE7056" w14:paraId="59EBAE2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7141EBA" w14:textId="77777777" w:rsidR="006D7BE6" w:rsidRPr="00EE7056" w:rsidRDefault="006D7BE6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7056">
              <w:rPr>
                <w:rFonts w:ascii="Arial" w:hAnsi="Arial" w:cs="Arial"/>
                <w:sz w:val="20"/>
                <w:szCs w:val="20"/>
              </w:rPr>
              <w:t xml:space="preserve"> (4)</w:t>
            </w:r>
          </w:p>
        </w:tc>
      </w:tr>
    </w:tbl>
    <w:p w14:paraId="41859757" w14:textId="77777777" w:rsidR="006D7BE6" w:rsidRDefault="006D7BE6"/>
    <w:p w14:paraId="3D0BB7C7" w14:textId="5E3A11A7" w:rsidR="006D7BE6" w:rsidRPr="00A27AA2" w:rsidRDefault="006D7BE6">
      <w:pPr>
        <w:pStyle w:val="a6"/>
        <w:ind w:left="0" w:right="484"/>
        <w:jc w:val="right"/>
        <w:rPr>
          <w:sz w:val="18"/>
          <w:szCs w:val="18"/>
        </w:rPr>
      </w:pPr>
      <w:r w:rsidRPr="00A27AA2">
        <w:rPr>
          <w:sz w:val="18"/>
          <w:szCs w:val="18"/>
        </w:rPr>
        <w:t>Ημερομηνία:      …………. / ……… / 20</w:t>
      </w:r>
      <w:r w:rsidR="0039752E">
        <w:rPr>
          <w:sz w:val="18"/>
          <w:szCs w:val="18"/>
        </w:rPr>
        <w:t>20</w:t>
      </w:r>
    </w:p>
    <w:p w14:paraId="0596189A" w14:textId="77777777" w:rsidR="006D7BE6" w:rsidRPr="00A27AA2" w:rsidRDefault="006D7BE6">
      <w:pPr>
        <w:pStyle w:val="a6"/>
        <w:ind w:left="0" w:right="484"/>
        <w:jc w:val="right"/>
        <w:rPr>
          <w:sz w:val="18"/>
          <w:szCs w:val="18"/>
        </w:rPr>
      </w:pPr>
    </w:p>
    <w:p w14:paraId="6A3A6E1C" w14:textId="77777777" w:rsidR="006D7BE6" w:rsidRPr="00A27AA2" w:rsidRDefault="006D7BE6" w:rsidP="00A27AA2">
      <w:pPr>
        <w:pStyle w:val="a6"/>
        <w:ind w:left="6480" w:right="484" w:firstLine="720"/>
        <w:jc w:val="center"/>
        <w:rPr>
          <w:sz w:val="18"/>
          <w:szCs w:val="18"/>
        </w:rPr>
      </w:pPr>
      <w:r w:rsidRPr="00A27AA2">
        <w:rPr>
          <w:sz w:val="18"/>
          <w:szCs w:val="18"/>
        </w:rPr>
        <w:t>Ο – Η Δηλ.</w:t>
      </w:r>
    </w:p>
    <w:p w14:paraId="5E9F21C7" w14:textId="77777777" w:rsidR="006D7BE6" w:rsidRPr="00A27AA2" w:rsidRDefault="006D7BE6">
      <w:pPr>
        <w:pStyle w:val="a6"/>
        <w:ind w:left="0"/>
        <w:jc w:val="right"/>
        <w:rPr>
          <w:sz w:val="18"/>
          <w:szCs w:val="18"/>
        </w:rPr>
      </w:pPr>
    </w:p>
    <w:p w14:paraId="19DFC7EE" w14:textId="77777777" w:rsidR="006D7BE6" w:rsidRDefault="006D7BE6">
      <w:pPr>
        <w:pStyle w:val="a6"/>
        <w:ind w:left="0"/>
        <w:jc w:val="right"/>
        <w:rPr>
          <w:sz w:val="18"/>
          <w:szCs w:val="18"/>
        </w:rPr>
      </w:pPr>
    </w:p>
    <w:p w14:paraId="3905B9DF" w14:textId="77777777" w:rsidR="006D7BE6" w:rsidRDefault="006D7BE6" w:rsidP="0039752E">
      <w:pPr>
        <w:pStyle w:val="a6"/>
        <w:ind w:left="0"/>
        <w:rPr>
          <w:sz w:val="18"/>
          <w:szCs w:val="18"/>
        </w:rPr>
      </w:pPr>
    </w:p>
    <w:p w14:paraId="2BB873A2" w14:textId="77777777" w:rsidR="006D7BE6" w:rsidRDefault="006D7BE6">
      <w:pPr>
        <w:pStyle w:val="a6"/>
        <w:ind w:left="0"/>
        <w:jc w:val="right"/>
        <w:rPr>
          <w:sz w:val="18"/>
          <w:szCs w:val="18"/>
        </w:rPr>
      </w:pPr>
    </w:p>
    <w:p w14:paraId="5E38DC9A" w14:textId="77777777" w:rsidR="006D7BE6" w:rsidRPr="00A27AA2" w:rsidRDefault="006D7BE6">
      <w:pPr>
        <w:pStyle w:val="a6"/>
        <w:ind w:left="0"/>
        <w:jc w:val="right"/>
        <w:rPr>
          <w:sz w:val="18"/>
          <w:szCs w:val="18"/>
        </w:rPr>
      </w:pPr>
    </w:p>
    <w:p w14:paraId="4673D61D" w14:textId="77777777" w:rsidR="006D7BE6" w:rsidRPr="00A27AA2" w:rsidRDefault="006D7BE6">
      <w:pPr>
        <w:pStyle w:val="a6"/>
        <w:ind w:left="0"/>
        <w:jc w:val="right"/>
        <w:rPr>
          <w:sz w:val="18"/>
          <w:szCs w:val="18"/>
        </w:rPr>
      </w:pPr>
    </w:p>
    <w:p w14:paraId="64E9EC07" w14:textId="77777777" w:rsidR="006D7BE6" w:rsidRPr="00A27AA2" w:rsidRDefault="006D7BE6" w:rsidP="00A27AA2">
      <w:pPr>
        <w:pStyle w:val="a6"/>
        <w:ind w:left="6480" w:right="484" w:firstLine="720"/>
        <w:jc w:val="center"/>
        <w:rPr>
          <w:sz w:val="18"/>
          <w:szCs w:val="18"/>
        </w:rPr>
      </w:pPr>
      <w:r w:rsidRPr="00A27AA2">
        <w:rPr>
          <w:sz w:val="18"/>
          <w:szCs w:val="18"/>
        </w:rPr>
        <w:t>(Υπογραφή)</w:t>
      </w:r>
    </w:p>
    <w:p w14:paraId="7D10AC0B" w14:textId="77777777" w:rsidR="006D7BE6" w:rsidRDefault="006D7BE6">
      <w:pPr>
        <w:jc w:val="both"/>
        <w:rPr>
          <w:rFonts w:ascii="Arial" w:hAnsi="Arial" w:cs="Arial"/>
          <w:sz w:val="18"/>
        </w:rPr>
      </w:pPr>
    </w:p>
    <w:p w14:paraId="03A52A98" w14:textId="77777777" w:rsidR="006D7BE6" w:rsidRDefault="006D7BE6">
      <w:pPr>
        <w:jc w:val="both"/>
        <w:rPr>
          <w:rFonts w:ascii="Arial" w:hAnsi="Arial" w:cs="Arial"/>
          <w:sz w:val="18"/>
        </w:rPr>
      </w:pPr>
    </w:p>
    <w:p w14:paraId="725FC1C9" w14:textId="77777777" w:rsidR="006D7BE6" w:rsidRDefault="006D7BE6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5E9A418A" w14:textId="77777777" w:rsidR="006D7BE6" w:rsidRDefault="006D7BE6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5ED13F58" w14:textId="77777777" w:rsidR="006D7BE6" w:rsidRDefault="006D7BE6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1C78089C" w14:textId="77777777" w:rsidR="006D7BE6" w:rsidRDefault="006D7BE6" w:rsidP="00E21F57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>
        <w:t xml:space="preserve"> </w:t>
      </w:r>
    </w:p>
    <w:sectPr w:rsidR="006D7BE6" w:rsidSect="009F5FC6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EECCA" w14:textId="77777777" w:rsidR="00B31025" w:rsidRDefault="00B31025">
      <w:r>
        <w:separator/>
      </w:r>
    </w:p>
  </w:endnote>
  <w:endnote w:type="continuationSeparator" w:id="0">
    <w:p w14:paraId="2AF59125" w14:textId="77777777" w:rsidR="00B31025" w:rsidRDefault="00B3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F9483" w14:textId="77777777" w:rsidR="00B31025" w:rsidRDefault="00B31025">
      <w:r>
        <w:separator/>
      </w:r>
    </w:p>
  </w:footnote>
  <w:footnote w:type="continuationSeparator" w:id="0">
    <w:p w14:paraId="74B8E9FE" w14:textId="77777777" w:rsidR="00B31025" w:rsidRDefault="00B31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6D7BE6" w14:paraId="3B9E12FA" w14:textId="77777777">
      <w:tc>
        <w:tcPr>
          <w:tcW w:w="5508" w:type="dxa"/>
        </w:tcPr>
        <w:p w14:paraId="1FF63221" w14:textId="77777777" w:rsidR="006D7BE6" w:rsidRDefault="00504023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pict w14:anchorId="46663D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37.8pt;height:37.2pt;visibility:visible">
                <v:imagedata r:id="rId1" o:title=""/>
              </v:shape>
            </w:pict>
          </w:r>
        </w:p>
      </w:tc>
      <w:tc>
        <w:tcPr>
          <w:tcW w:w="4912" w:type="dxa"/>
        </w:tcPr>
        <w:p w14:paraId="42EDE605" w14:textId="77777777" w:rsidR="006D7BE6" w:rsidRDefault="006D7BE6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3A4ACD66" w14:textId="77777777" w:rsidR="006D7BE6" w:rsidRDefault="006D7BE6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0C9EC" w14:textId="77777777" w:rsidR="006D7BE6" w:rsidRDefault="006D7BE6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0" w15:restartNumberingAfterBreak="0">
    <w:nsid w:val="6E882AD9"/>
    <w:multiLevelType w:val="hybridMultilevel"/>
    <w:tmpl w:val="F5D0CD9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2A6F"/>
    <w:rsid w:val="0006267A"/>
    <w:rsid w:val="000643CF"/>
    <w:rsid w:val="00095515"/>
    <w:rsid w:val="001332D8"/>
    <w:rsid w:val="00151FB6"/>
    <w:rsid w:val="001610E1"/>
    <w:rsid w:val="001825A9"/>
    <w:rsid w:val="002015D8"/>
    <w:rsid w:val="0022275C"/>
    <w:rsid w:val="002C5420"/>
    <w:rsid w:val="00364108"/>
    <w:rsid w:val="0039752E"/>
    <w:rsid w:val="00480866"/>
    <w:rsid w:val="00485D4C"/>
    <w:rsid w:val="00502D5D"/>
    <w:rsid w:val="00504023"/>
    <w:rsid w:val="00590EFD"/>
    <w:rsid w:val="005C0D92"/>
    <w:rsid w:val="006D7BE6"/>
    <w:rsid w:val="007642C5"/>
    <w:rsid w:val="007B6E4D"/>
    <w:rsid w:val="00832A6F"/>
    <w:rsid w:val="00834234"/>
    <w:rsid w:val="009F5FC6"/>
    <w:rsid w:val="00A27AA2"/>
    <w:rsid w:val="00B31025"/>
    <w:rsid w:val="00B96F4F"/>
    <w:rsid w:val="00D06348"/>
    <w:rsid w:val="00D26D25"/>
    <w:rsid w:val="00D53B8A"/>
    <w:rsid w:val="00DC7AF2"/>
    <w:rsid w:val="00E21F57"/>
    <w:rsid w:val="00E75F63"/>
    <w:rsid w:val="00EE7056"/>
    <w:rsid w:val="00F74D82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37B4E1"/>
  <w15:docId w15:val="{21A10FC9-3E07-4A8C-98F7-ECCC26FC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FC6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9F5FC6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Char"/>
    <w:uiPriority w:val="99"/>
    <w:qFormat/>
    <w:rsid w:val="009F5FC6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link w:val="3Char"/>
    <w:uiPriority w:val="99"/>
    <w:qFormat/>
    <w:rsid w:val="009F5FC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Char"/>
    <w:uiPriority w:val="99"/>
    <w:qFormat/>
    <w:rsid w:val="009F5FC6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link w:val="5Char"/>
    <w:uiPriority w:val="99"/>
    <w:qFormat/>
    <w:rsid w:val="009F5FC6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link w:val="6Char"/>
    <w:uiPriority w:val="99"/>
    <w:qFormat/>
    <w:rsid w:val="009F5FC6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Char"/>
    <w:uiPriority w:val="99"/>
    <w:qFormat/>
    <w:rsid w:val="009F5FC6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link w:val="8Char"/>
    <w:uiPriority w:val="99"/>
    <w:qFormat/>
    <w:rsid w:val="009F5FC6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link w:val="9Char"/>
    <w:uiPriority w:val="99"/>
    <w:qFormat/>
    <w:rsid w:val="009F5FC6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Char">
    <w:name w:val="Επικεφαλίδα 7 Char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Char">
    <w:name w:val="Επικεφαλίδα 8 Char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Char">
    <w:name w:val="Επικεφαλίδα 9 Char"/>
    <w:link w:val="9"/>
    <w:uiPriority w:val="99"/>
    <w:semiHidden/>
    <w:locked/>
    <w:rPr>
      <w:rFonts w:ascii="Cambria" w:hAnsi="Cambria" w:cs="Times New Roman"/>
    </w:rPr>
  </w:style>
  <w:style w:type="paragraph" w:styleId="a3">
    <w:name w:val="header"/>
    <w:basedOn w:val="a"/>
    <w:link w:val="Char"/>
    <w:uiPriority w:val="99"/>
    <w:rsid w:val="009F5FC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semiHidden/>
    <w:locked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9F5FC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semiHidden/>
    <w:locked/>
    <w:rPr>
      <w:rFonts w:cs="Times New Roman"/>
      <w:sz w:val="24"/>
      <w:szCs w:val="24"/>
    </w:rPr>
  </w:style>
  <w:style w:type="paragraph" w:styleId="a5">
    <w:name w:val="Body Text"/>
    <w:basedOn w:val="a"/>
    <w:link w:val="Char1"/>
    <w:uiPriority w:val="99"/>
    <w:rsid w:val="009F5FC6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1">
    <w:name w:val="Σώμα κειμένου Char"/>
    <w:link w:val="a5"/>
    <w:uiPriority w:val="99"/>
    <w:semiHidden/>
    <w:locked/>
    <w:rPr>
      <w:rFonts w:cs="Times New Roman"/>
      <w:sz w:val="24"/>
      <w:szCs w:val="24"/>
    </w:rPr>
  </w:style>
  <w:style w:type="paragraph" w:styleId="20">
    <w:name w:val="Body Text 2"/>
    <w:basedOn w:val="a"/>
    <w:link w:val="2Char0"/>
    <w:uiPriority w:val="99"/>
    <w:rsid w:val="009F5F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0">
    <w:name w:val="Σώμα κείμενου 2 Char"/>
    <w:link w:val="20"/>
    <w:uiPriority w:val="99"/>
    <w:semiHidden/>
    <w:locked/>
    <w:rPr>
      <w:rFonts w:cs="Times New Roman"/>
      <w:sz w:val="24"/>
      <w:szCs w:val="24"/>
    </w:rPr>
  </w:style>
  <w:style w:type="paragraph" w:styleId="30">
    <w:name w:val="Body Text 3"/>
    <w:basedOn w:val="a"/>
    <w:link w:val="3Char0"/>
    <w:uiPriority w:val="99"/>
    <w:rsid w:val="009F5F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character" w:customStyle="1" w:styleId="3Char0">
    <w:name w:val="Σώμα κείμενου 3 Char"/>
    <w:link w:val="30"/>
    <w:uiPriority w:val="99"/>
    <w:semiHidden/>
    <w:locked/>
    <w:rPr>
      <w:rFonts w:cs="Times New Roman"/>
      <w:sz w:val="16"/>
      <w:szCs w:val="16"/>
    </w:rPr>
  </w:style>
  <w:style w:type="paragraph" w:styleId="a6">
    <w:name w:val="Body Text Indent"/>
    <w:basedOn w:val="a"/>
    <w:link w:val="Char2"/>
    <w:uiPriority w:val="99"/>
    <w:rsid w:val="009F5FC6"/>
    <w:pPr>
      <w:ind w:left="-180"/>
    </w:pPr>
    <w:rPr>
      <w:rFonts w:ascii="Arial" w:hAnsi="Arial" w:cs="Arial"/>
      <w:sz w:val="20"/>
    </w:rPr>
  </w:style>
  <w:style w:type="character" w:customStyle="1" w:styleId="Char2">
    <w:name w:val="Σώμα κείμενου με εσοχή Char"/>
    <w:link w:val="a6"/>
    <w:uiPriority w:val="99"/>
    <w:semiHidden/>
    <w:locked/>
    <w:rPr>
      <w:rFonts w:cs="Times New Roman"/>
      <w:sz w:val="24"/>
      <w:szCs w:val="24"/>
    </w:rPr>
  </w:style>
  <w:style w:type="paragraph" w:styleId="a7">
    <w:name w:val="Document Map"/>
    <w:basedOn w:val="a"/>
    <w:link w:val="Char3"/>
    <w:uiPriority w:val="99"/>
    <w:semiHidden/>
    <w:rsid w:val="009F5FC6"/>
    <w:pPr>
      <w:shd w:val="clear" w:color="auto" w:fill="000080"/>
    </w:pPr>
    <w:rPr>
      <w:rFonts w:ascii="Tahoma" w:hAnsi="Tahoma" w:cs="Tahoma"/>
    </w:rPr>
  </w:style>
  <w:style w:type="character" w:customStyle="1" w:styleId="Char3">
    <w:name w:val="Χάρτης εγγράφου Char"/>
    <w:link w:val="a7"/>
    <w:uiPriority w:val="99"/>
    <w:semiHidden/>
    <w:locked/>
    <w:rPr>
      <w:rFonts w:cs="Times New Roman"/>
      <w:sz w:val="2"/>
    </w:rPr>
  </w:style>
  <w:style w:type="paragraph" w:styleId="a8">
    <w:name w:val="Balloon Text"/>
    <w:basedOn w:val="a"/>
    <w:link w:val="Char4"/>
    <w:uiPriority w:val="99"/>
    <w:rsid w:val="00E75F63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link w:val="a8"/>
    <w:uiPriority w:val="99"/>
    <w:locked/>
    <w:rsid w:val="00E75F63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</TotalTime>
  <Pages>1</Pages>
  <Words>285</Words>
  <Characters>1544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subject/>
  <dc:creator>ΧΙΟΣ</dc:creator>
  <cp:keywords/>
  <dc:description/>
  <cp:lastModifiedBy>Δημήτριος Αθανασόπουλος</cp:lastModifiedBy>
  <cp:revision>6</cp:revision>
  <cp:lastPrinted>2002-09-25T07:58:00Z</cp:lastPrinted>
  <dcterms:created xsi:type="dcterms:W3CDTF">2018-07-27T07:11:00Z</dcterms:created>
  <dcterms:modified xsi:type="dcterms:W3CDTF">2020-05-05T10:48:00Z</dcterms:modified>
</cp:coreProperties>
</file>