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E6" w:rsidRDefault="006D7BE6">
      <w:pPr>
        <w:pStyle w:val="Heading3"/>
        <w:jc w:val="left"/>
        <w:rPr>
          <w:b w:val="0"/>
          <w:sz w:val="16"/>
          <w:szCs w:val="16"/>
        </w:rPr>
      </w:pPr>
    </w:p>
    <w:p w:rsidR="006D7BE6" w:rsidRDefault="006D7BE6">
      <w:pPr>
        <w:pStyle w:val="Heading3"/>
      </w:pPr>
      <w:r>
        <w:t>ΥΠΕΥΘΥΝΗ ΔΗΛΩΣΗ</w:t>
      </w:r>
    </w:p>
    <w:p w:rsidR="006D7BE6" w:rsidRDefault="006D7BE6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D7BE6" w:rsidRDefault="006D7BE6">
      <w:pPr>
        <w:pStyle w:val="Header"/>
        <w:tabs>
          <w:tab w:val="clear" w:pos="4153"/>
          <w:tab w:val="clear" w:pos="8306"/>
        </w:tabs>
      </w:pPr>
    </w:p>
    <w:p w:rsidR="006D7BE6" w:rsidRDefault="006D7BE6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                  (άρθρο 8 παρ. 4 Ν. 1599/1986)</w:t>
      </w:r>
    </w:p>
    <w:p w:rsidR="006D7BE6" w:rsidRDefault="006D7BE6">
      <w:pPr>
        <w:pStyle w:val="BodyText"/>
        <w:jc w:val="left"/>
        <w:rPr>
          <w:bCs/>
          <w:sz w:val="22"/>
        </w:rPr>
      </w:pPr>
    </w:p>
    <w:p w:rsidR="006D7BE6" w:rsidRDefault="006D7BE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931"/>
        <w:gridCol w:w="180"/>
        <w:gridCol w:w="158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D7BE6" w:rsidRPr="00DC7AF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D7BE6" w:rsidRPr="00DC7AF2" w:rsidRDefault="006D7BE6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DC7AF2">
              <w:rPr>
                <w:rFonts w:ascii="Arial" w:hAnsi="Arial" w:cs="Arial"/>
                <w:sz w:val="16"/>
                <w:szCs w:val="16"/>
              </w:rPr>
              <w:t>ΠΡΟΣ</w:t>
            </w:r>
            <w:r w:rsidRPr="00DC7AF2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 w:rsidRPr="00DC7AF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6D7BE6" w:rsidRPr="00DC7AF2" w:rsidRDefault="006D7BE6" w:rsidP="00DC7AF2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 w:rsidRPr="00DC7AF2">
              <w:rPr>
                <w:rFonts w:ascii="Arial" w:hAnsi="Arial" w:cs="Arial"/>
                <w:b/>
                <w:sz w:val="16"/>
                <w:szCs w:val="16"/>
              </w:rPr>
              <w:t>ΓΡΑΜΜΑΤΕΙΑ ΠΜΣ  “Γενική και Εξειδικευμένη Παιδιατρική: Κλινική Πράξη και Έρευνα” ΙΑΤΡΙΚΗ ΣΧΟΛΗ, ΕΚΠΑ</w:t>
            </w:r>
          </w:p>
        </w:tc>
      </w:tr>
      <w:tr w:rsidR="006D7BE6" w:rsidRPr="00EE705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D7BE6" w:rsidRPr="00EE7056" w:rsidRDefault="006D7BE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:rsidTr="00EE7056">
        <w:trPr>
          <w:gridAfter w:val="1"/>
          <w:wAfter w:w="6" w:type="dxa"/>
          <w:cantSplit/>
          <w:trHeight w:val="99"/>
        </w:trPr>
        <w:tc>
          <w:tcPr>
            <w:tcW w:w="2808" w:type="dxa"/>
            <w:gridSpan w:val="4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560" w:type="dxa"/>
            <w:gridSpan w:val="11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:rsidTr="00EE7056">
        <w:trPr>
          <w:gridAfter w:val="1"/>
          <w:wAfter w:w="6" w:type="dxa"/>
          <w:cantSplit/>
          <w:trHeight w:val="99"/>
        </w:trPr>
        <w:tc>
          <w:tcPr>
            <w:tcW w:w="2808" w:type="dxa"/>
            <w:gridSpan w:val="4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560" w:type="dxa"/>
            <w:gridSpan w:val="11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:rsidTr="00EE7056">
        <w:trPr>
          <w:gridAfter w:val="1"/>
          <w:wAfter w:w="6" w:type="dxa"/>
          <w:cantSplit/>
        </w:trPr>
        <w:tc>
          <w:tcPr>
            <w:tcW w:w="2808" w:type="dxa"/>
            <w:gridSpan w:val="4"/>
          </w:tcPr>
          <w:p w:rsidR="006D7BE6" w:rsidRPr="00EE7056" w:rsidRDefault="006D7BE6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EE7056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EE705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560" w:type="dxa"/>
            <w:gridSpan w:val="11"/>
          </w:tcPr>
          <w:p w:rsidR="006D7BE6" w:rsidRPr="00EE7056" w:rsidRDefault="006D7BE6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:rsidTr="00EE7056">
        <w:trPr>
          <w:gridAfter w:val="1"/>
          <w:wAfter w:w="6" w:type="dxa"/>
          <w:cantSplit/>
          <w:trHeight w:val="99"/>
        </w:trPr>
        <w:tc>
          <w:tcPr>
            <w:tcW w:w="2808" w:type="dxa"/>
            <w:gridSpan w:val="4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560" w:type="dxa"/>
            <w:gridSpan w:val="11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 w:rsidTr="00EE7056">
        <w:trPr>
          <w:gridAfter w:val="1"/>
          <w:wAfter w:w="6" w:type="dxa"/>
          <w:cantSplit/>
        </w:trPr>
        <w:tc>
          <w:tcPr>
            <w:tcW w:w="2808" w:type="dxa"/>
            <w:gridSpan w:val="4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69" w:type="dxa"/>
            <w:gridSpan w:val="3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EE705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E6" w:rsidRPr="00DC7AF2" w:rsidTr="00EE7056">
        <w:trPr>
          <w:cantSplit/>
          <w:trHeight w:val="520"/>
        </w:trPr>
        <w:tc>
          <w:tcPr>
            <w:tcW w:w="2628" w:type="dxa"/>
            <w:gridSpan w:val="3"/>
            <w:vAlign w:val="bottom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Αρ. Τηλεομοιοτύπου (</w:t>
            </w:r>
            <w:r w:rsidRPr="00EE7056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EE705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880" w:type="dxa"/>
            <w:gridSpan w:val="5"/>
            <w:vAlign w:val="bottom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D7BE6" w:rsidRPr="00EE7056" w:rsidRDefault="006D7BE6">
            <w:pPr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Δ/νση Ηλεκτρ. Ταχυδρομείου</w:t>
            </w:r>
          </w:p>
          <w:p w:rsidR="006D7BE6" w:rsidRPr="00EE7056" w:rsidRDefault="006D7BE6">
            <w:pPr>
              <w:rPr>
                <w:rFonts w:ascii="Arial" w:hAnsi="Arial" w:cs="Arial"/>
                <w:sz w:val="18"/>
                <w:szCs w:val="18"/>
              </w:rPr>
            </w:pPr>
            <w:r w:rsidRPr="00EE7056">
              <w:rPr>
                <w:rFonts w:ascii="Arial" w:hAnsi="Arial" w:cs="Arial"/>
                <w:sz w:val="18"/>
                <w:szCs w:val="18"/>
              </w:rPr>
              <w:t>(Ε</w:t>
            </w:r>
            <w:r w:rsidRPr="00EE7056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EE705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D7BE6" w:rsidRPr="00EE7056" w:rsidRDefault="006D7BE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7BE6" w:rsidRDefault="006D7BE6">
      <w:pPr>
        <w:rPr>
          <w:rFonts w:ascii="Arial" w:hAnsi="Arial" w:cs="Arial"/>
          <w:b/>
          <w:bCs/>
          <w:sz w:val="28"/>
        </w:rPr>
      </w:pPr>
    </w:p>
    <w:p w:rsidR="006D7BE6" w:rsidRDefault="006D7BE6">
      <w:pPr>
        <w:rPr>
          <w:sz w:val="16"/>
        </w:rPr>
      </w:pPr>
    </w:p>
    <w:p w:rsidR="006D7BE6" w:rsidRDefault="006D7BE6">
      <w:pPr>
        <w:sectPr w:rsidR="006D7BE6" w:rsidSect="000643CF">
          <w:headerReference w:type="default" r:id="rId7"/>
          <w:pgSz w:w="11906" w:h="16838" w:code="9"/>
          <w:pgMar w:top="1440" w:right="851" w:bottom="426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D7BE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D7BE6" w:rsidRDefault="006D7BE6">
            <w:pPr>
              <w:ind w:right="124"/>
              <w:rPr>
                <w:rFonts w:ascii="Arial" w:hAnsi="Arial" w:cs="Arial"/>
                <w:sz w:val="18"/>
              </w:rPr>
            </w:pPr>
          </w:p>
          <w:p w:rsidR="006D7BE6" w:rsidRDefault="006D7BE6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D7BE6" w:rsidRPr="00EE705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D7BE6" w:rsidRPr="00EE7056" w:rsidRDefault="006D7BE6" w:rsidP="00A27AA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>Όλα τα υποβληθέντα φωτοαντίγραφα αποτελούν ακριβή αντίγραφα των πρωτοτύπων.</w:t>
            </w:r>
            <w:r w:rsidRPr="00EE705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D7BE6" w:rsidRPr="00EE705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BE6" w:rsidRPr="00EE7056" w:rsidRDefault="006D7BE6" w:rsidP="005C0D9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 xml:space="preserve">Μπορώ να ανταποκριθώ πλήρως στις απαιτήσεις της υποχρεωτικής φοίτησης (παρακολούθηση μαθημάτων, εξετάσεις, πρακτική άσκηση) </w:t>
            </w:r>
          </w:p>
        </w:tc>
      </w:tr>
      <w:tr w:rsidR="006D7BE6" w:rsidRPr="00EE705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BE6" w:rsidRPr="00EE7056" w:rsidRDefault="006D7BE6" w:rsidP="00A27AA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>Αναλαμβάνω το κόστος των σπουδών μου για όλα τα εξάμηνα.</w:t>
            </w:r>
          </w:p>
        </w:tc>
      </w:tr>
      <w:tr w:rsidR="006D7BE6" w:rsidRPr="00EE705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BE6" w:rsidRPr="00EE7056" w:rsidRDefault="006D7BE6" w:rsidP="00A27AA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>Γνωρίζω περί προβλεπόμενης διαγραφής μου μετά το πέρας της μέγιστης διάρκειας φοίτησης, χωρίς επιστροφή των ήδη καταβεβλημένων τελών φοίτησης.</w:t>
            </w:r>
          </w:p>
        </w:tc>
      </w:tr>
      <w:tr w:rsidR="006D7BE6" w:rsidRPr="00EE705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BE6" w:rsidRPr="00EE7056" w:rsidRDefault="006D7BE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7056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</w:tbl>
    <w:p w:rsidR="006D7BE6" w:rsidRDefault="006D7BE6"/>
    <w:p w:rsidR="006D7BE6" w:rsidRPr="00A27AA2" w:rsidRDefault="006D7BE6">
      <w:pPr>
        <w:pStyle w:val="BodyTextIndent"/>
        <w:ind w:left="0" w:right="484"/>
        <w:jc w:val="right"/>
        <w:rPr>
          <w:sz w:val="18"/>
          <w:szCs w:val="18"/>
        </w:rPr>
      </w:pPr>
      <w:r w:rsidRPr="00A27AA2">
        <w:rPr>
          <w:sz w:val="18"/>
          <w:szCs w:val="18"/>
        </w:rPr>
        <w:t>Ημερομηνία:      …………. / ……… / 201</w:t>
      </w:r>
      <w:r>
        <w:rPr>
          <w:sz w:val="18"/>
          <w:szCs w:val="18"/>
        </w:rPr>
        <w:t>9</w:t>
      </w:r>
    </w:p>
    <w:p w:rsidR="006D7BE6" w:rsidRPr="00A27AA2" w:rsidRDefault="006D7BE6">
      <w:pPr>
        <w:pStyle w:val="BodyTextIndent"/>
        <w:ind w:left="0" w:right="484"/>
        <w:jc w:val="right"/>
        <w:rPr>
          <w:sz w:val="18"/>
          <w:szCs w:val="18"/>
        </w:rPr>
      </w:pPr>
    </w:p>
    <w:p w:rsidR="006D7BE6" w:rsidRPr="00A27AA2" w:rsidRDefault="006D7BE6" w:rsidP="00A27AA2">
      <w:pPr>
        <w:pStyle w:val="BodyTextIndent"/>
        <w:ind w:left="6480" w:right="484" w:firstLine="720"/>
        <w:jc w:val="center"/>
        <w:rPr>
          <w:sz w:val="18"/>
          <w:szCs w:val="18"/>
        </w:rPr>
      </w:pPr>
      <w:r w:rsidRPr="00A27AA2">
        <w:rPr>
          <w:sz w:val="18"/>
          <w:szCs w:val="18"/>
        </w:rPr>
        <w:t>Ο – Η Δηλ.</w:t>
      </w:r>
    </w:p>
    <w:p w:rsidR="006D7BE6" w:rsidRPr="00A27AA2" w:rsidRDefault="006D7BE6">
      <w:pPr>
        <w:pStyle w:val="BodyTextIndent"/>
        <w:ind w:left="0"/>
        <w:jc w:val="right"/>
        <w:rPr>
          <w:sz w:val="18"/>
          <w:szCs w:val="18"/>
        </w:rPr>
      </w:pPr>
    </w:p>
    <w:p w:rsidR="006D7BE6" w:rsidRDefault="006D7BE6">
      <w:pPr>
        <w:pStyle w:val="BodyTextIndent"/>
        <w:ind w:left="0"/>
        <w:jc w:val="right"/>
        <w:rPr>
          <w:sz w:val="18"/>
          <w:szCs w:val="18"/>
        </w:rPr>
      </w:pPr>
    </w:p>
    <w:p w:rsidR="006D7BE6" w:rsidRDefault="006D7BE6">
      <w:pPr>
        <w:pStyle w:val="BodyTextIndent"/>
        <w:ind w:left="0"/>
        <w:jc w:val="right"/>
        <w:rPr>
          <w:sz w:val="18"/>
          <w:szCs w:val="18"/>
        </w:rPr>
      </w:pPr>
    </w:p>
    <w:p w:rsidR="006D7BE6" w:rsidRDefault="006D7BE6">
      <w:pPr>
        <w:pStyle w:val="BodyTextIndent"/>
        <w:ind w:left="0"/>
        <w:jc w:val="right"/>
        <w:rPr>
          <w:sz w:val="18"/>
          <w:szCs w:val="18"/>
        </w:rPr>
      </w:pPr>
    </w:p>
    <w:p w:rsidR="006D7BE6" w:rsidRPr="00A27AA2" w:rsidRDefault="006D7BE6">
      <w:pPr>
        <w:pStyle w:val="BodyTextIndent"/>
        <w:ind w:left="0"/>
        <w:jc w:val="right"/>
        <w:rPr>
          <w:sz w:val="18"/>
          <w:szCs w:val="18"/>
        </w:rPr>
      </w:pPr>
    </w:p>
    <w:p w:rsidR="006D7BE6" w:rsidRPr="00A27AA2" w:rsidRDefault="006D7BE6">
      <w:pPr>
        <w:pStyle w:val="BodyTextIndent"/>
        <w:ind w:left="0"/>
        <w:jc w:val="right"/>
        <w:rPr>
          <w:sz w:val="18"/>
          <w:szCs w:val="18"/>
        </w:rPr>
      </w:pPr>
    </w:p>
    <w:p w:rsidR="006D7BE6" w:rsidRPr="00A27AA2" w:rsidRDefault="006D7BE6" w:rsidP="00A27AA2">
      <w:pPr>
        <w:pStyle w:val="BodyTextIndent"/>
        <w:ind w:left="6480" w:right="484" w:firstLine="720"/>
        <w:jc w:val="center"/>
        <w:rPr>
          <w:sz w:val="18"/>
          <w:szCs w:val="18"/>
        </w:rPr>
      </w:pPr>
      <w:r w:rsidRPr="00A27AA2">
        <w:rPr>
          <w:sz w:val="18"/>
          <w:szCs w:val="18"/>
        </w:rPr>
        <w:t>(Υπογραφή)</w:t>
      </w:r>
    </w:p>
    <w:p w:rsidR="006D7BE6" w:rsidRDefault="006D7BE6">
      <w:pPr>
        <w:jc w:val="both"/>
        <w:rPr>
          <w:rFonts w:ascii="Arial" w:hAnsi="Arial" w:cs="Arial"/>
          <w:sz w:val="18"/>
        </w:rPr>
      </w:pPr>
    </w:p>
    <w:p w:rsidR="006D7BE6" w:rsidRDefault="006D7BE6">
      <w:pPr>
        <w:jc w:val="both"/>
        <w:rPr>
          <w:rFonts w:ascii="Arial" w:hAnsi="Arial" w:cs="Arial"/>
          <w:sz w:val="18"/>
        </w:rPr>
      </w:pPr>
    </w:p>
    <w:p w:rsidR="006D7BE6" w:rsidRDefault="006D7BE6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D7BE6" w:rsidRDefault="006D7BE6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D7BE6" w:rsidRDefault="006D7BE6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D7BE6" w:rsidRDefault="006D7BE6" w:rsidP="00E21F57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6D7BE6" w:rsidSect="009F5FC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E6" w:rsidRDefault="006D7BE6">
      <w:r>
        <w:separator/>
      </w:r>
    </w:p>
  </w:endnote>
  <w:endnote w:type="continuationSeparator" w:id="0">
    <w:p w:rsidR="006D7BE6" w:rsidRDefault="006D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E6" w:rsidRDefault="006D7BE6">
      <w:r>
        <w:separator/>
      </w:r>
    </w:p>
  </w:footnote>
  <w:footnote w:type="continuationSeparator" w:id="0">
    <w:p w:rsidR="006D7BE6" w:rsidRDefault="006D7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400"/>
      <w:gridCol w:w="4912"/>
    </w:tblGrid>
    <w:tr w:rsidR="006D7BE6">
      <w:tc>
        <w:tcPr>
          <w:tcW w:w="5508" w:type="dxa"/>
        </w:tcPr>
        <w:p w:rsidR="006D7BE6" w:rsidRDefault="006D7BE6">
          <w:pPr>
            <w:pStyle w:val="Header"/>
            <w:jc w:val="right"/>
            <w:rPr>
              <w:b/>
              <w:bCs/>
              <w:sz w:val="16"/>
            </w:rPr>
          </w:pPr>
          <w:r w:rsidRPr="0006267A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6D7BE6" w:rsidRDefault="006D7BE6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6D7BE6" w:rsidRDefault="006D7BE6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E6" w:rsidRDefault="006D7BE6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6E882AD9"/>
    <w:multiLevelType w:val="hybridMultilevel"/>
    <w:tmpl w:val="F5D0CD9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6F"/>
    <w:rsid w:val="0006267A"/>
    <w:rsid w:val="000643CF"/>
    <w:rsid w:val="00095515"/>
    <w:rsid w:val="001332D8"/>
    <w:rsid w:val="00151FB6"/>
    <w:rsid w:val="001610E1"/>
    <w:rsid w:val="001825A9"/>
    <w:rsid w:val="002015D8"/>
    <w:rsid w:val="0022275C"/>
    <w:rsid w:val="002C5420"/>
    <w:rsid w:val="00364108"/>
    <w:rsid w:val="00480866"/>
    <w:rsid w:val="00502D5D"/>
    <w:rsid w:val="00590EFD"/>
    <w:rsid w:val="005C0D92"/>
    <w:rsid w:val="006D7BE6"/>
    <w:rsid w:val="007642C5"/>
    <w:rsid w:val="007B6E4D"/>
    <w:rsid w:val="00832A6F"/>
    <w:rsid w:val="00834234"/>
    <w:rsid w:val="009F5FC6"/>
    <w:rsid w:val="00A27AA2"/>
    <w:rsid w:val="00B96F4F"/>
    <w:rsid w:val="00D06348"/>
    <w:rsid w:val="00D26D25"/>
    <w:rsid w:val="00D53B8A"/>
    <w:rsid w:val="00DC7AF2"/>
    <w:rsid w:val="00E21F57"/>
    <w:rsid w:val="00E75F63"/>
    <w:rsid w:val="00EE7056"/>
    <w:rsid w:val="00F74D82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F5F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FC6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5FC6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5FC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FC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5FC6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5FC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5FC6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5FC6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F5FC6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9F5F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5F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F5FC6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F5F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F5F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F5FC6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F5F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E7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5F63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286</Words>
  <Characters>1547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user</cp:lastModifiedBy>
  <cp:revision>4</cp:revision>
  <cp:lastPrinted>2002-09-25T07:58:00Z</cp:lastPrinted>
  <dcterms:created xsi:type="dcterms:W3CDTF">2018-07-27T07:11:00Z</dcterms:created>
  <dcterms:modified xsi:type="dcterms:W3CDTF">2019-05-13T14:58:00Z</dcterms:modified>
</cp:coreProperties>
</file>